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D7" w:rsidRPr="00E271D4" w:rsidRDefault="002678D7" w:rsidP="008520AB">
      <w:pPr>
        <w:rPr>
          <w:b/>
          <w:smallCaps/>
          <w:sz w:val="28"/>
          <w:szCs w:val="28"/>
        </w:rPr>
      </w:pPr>
      <w:r w:rsidRPr="0046024F">
        <w:rPr>
          <w:b/>
          <w:spacing w:val="20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72.75pt">
            <v:imagedata r:id="rId6" o:title=""/>
          </v:shape>
        </w:pict>
      </w:r>
      <w:r w:rsidRPr="00E271D4">
        <w:rPr>
          <w:b/>
          <w:smallCaps/>
          <w:sz w:val="28"/>
          <w:szCs w:val="28"/>
        </w:rPr>
        <w:t xml:space="preserve">Enrolment form for courses from Animal Biology and Care </w:t>
      </w:r>
      <w:r>
        <w:rPr>
          <w:b/>
          <w:smallCaps/>
          <w:sz w:val="28"/>
          <w:szCs w:val="28"/>
        </w:rPr>
        <w:t>Education</w:t>
      </w:r>
      <w:r w:rsidRPr="00E271D4">
        <w:rPr>
          <w:b/>
          <w:smallCaps/>
          <w:sz w:val="28"/>
          <w:szCs w:val="28"/>
        </w:rPr>
        <w:t xml:space="preserve"> </w:t>
      </w:r>
    </w:p>
    <w:p w:rsidR="002678D7" w:rsidRDefault="002678D7">
      <w:pPr>
        <w:rPr>
          <w:b/>
          <w:bCs/>
        </w:rPr>
      </w:pPr>
    </w:p>
    <w:p w:rsidR="002678D7" w:rsidRPr="0002710C" w:rsidRDefault="002678D7">
      <w:pPr>
        <w:rPr>
          <w:sz w:val="20"/>
          <w:szCs w:val="20"/>
        </w:rPr>
      </w:pPr>
      <w:r w:rsidRPr="0002710C">
        <w:rPr>
          <w:sz w:val="20"/>
          <w:szCs w:val="20"/>
        </w:rPr>
        <w:t>Please complete this form where you see the shaded sections and a</w:t>
      </w:r>
      <w:r>
        <w:rPr>
          <w:sz w:val="20"/>
          <w:szCs w:val="20"/>
        </w:rPr>
        <w:t>n</w:t>
      </w:r>
      <w:r w:rsidRPr="0002710C">
        <w:rPr>
          <w:sz w:val="20"/>
          <w:szCs w:val="20"/>
        </w:rPr>
        <w:t xml:space="preserve"> “x”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1"/>
        <w:gridCol w:w="1799"/>
        <w:gridCol w:w="3668"/>
        <w:gridCol w:w="2232"/>
        <w:gridCol w:w="2105"/>
        <w:gridCol w:w="3021"/>
      </w:tblGrid>
      <w:tr w:rsidR="002678D7" w:rsidRPr="0002710C">
        <w:tc>
          <w:tcPr>
            <w:tcW w:w="7428" w:type="dxa"/>
            <w:gridSpan w:val="3"/>
          </w:tcPr>
          <w:p w:rsidR="002678D7" w:rsidRPr="0002710C" w:rsidRDefault="002678D7" w:rsidP="008974E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2710C">
              <w:rPr>
                <w:sz w:val="20"/>
                <w:szCs w:val="20"/>
              </w:rPr>
              <w:t>Personal details</w:t>
            </w:r>
          </w:p>
        </w:tc>
        <w:tc>
          <w:tcPr>
            <w:tcW w:w="7358" w:type="dxa"/>
            <w:gridSpan w:val="3"/>
          </w:tcPr>
          <w:p w:rsidR="002678D7" w:rsidRPr="0002710C" w:rsidRDefault="002678D7" w:rsidP="008974E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2710C">
              <w:rPr>
                <w:sz w:val="20"/>
                <w:szCs w:val="20"/>
              </w:rPr>
              <w:t>Course details</w:t>
            </w:r>
          </w:p>
        </w:tc>
      </w:tr>
      <w:tr w:rsidR="002678D7" w:rsidRPr="0002710C">
        <w:tc>
          <w:tcPr>
            <w:tcW w:w="1961" w:type="dxa"/>
            <w:vAlign w:val="center"/>
          </w:tcPr>
          <w:p w:rsidR="002678D7" w:rsidRPr="0002710C" w:rsidRDefault="002678D7" w:rsidP="008974E5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2710C">
              <w:rPr>
                <w:b/>
                <w:bCs/>
                <w:sz w:val="20"/>
                <w:szCs w:val="20"/>
              </w:rPr>
              <w:t>Family name</w:t>
            </w:r>
          </w:p>
        </w:tc>
        <w:tc>
          <w:tcPr>
            <w:tcW w:w="1799" w:type="dxa"/>
            <w:vAlign w:val="center"/>
          </w:tcPr>
          <w:p w:rsidR="002678D7" w:rsidRPr="0002710C" w:rsidRDefault="002678D7" w:rsidP="008974E5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2710C">
              <w:rPr>
                <w:b/>
                <w:bCs/>
                <w:sz w:val="20"/>
                <w:szCs w:val="20"/>
              </w:rPr>
              <w:t>Given name</w:t>
            </w:r>
          </w:p>
        </w:tc>
        <w:tc>
          <w:tcPr>
            <w:tcW w:w="3668" w:type="dxa"/>
            <w:vAlign w:val="center"/>
          </w:tcPr>
          <w:p w:rsidR="002678D7" w:rsidRPr="0002710C" w:rsidRDefault="002678D7" w:rsidP="008974E5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2710C">
              <w:rPr>
                <w:b/>
                <w:bCs/>
                <w:sz w:val="20"/>
                <w:szCs w:val="20"/>
              </w:rPr>
              <w:t>Address in full</w:t>
            </w:r>
          </w:p>
        </w:tc>
        <w:tc>
          <w:tcPr>
            <w:tcW w:w="2232" w:type="dxa"/>
            <w:vAlign w:val="center"/>
          </w:tcPr>
          <w:p w:rsidR="002678D7" w:rsidRPr="0002710C" w:rsidRDefault="002678D7" w:rsidP="008974E5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2710C">
              <w:rPr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2105" w:type="dxa"/>
            <w:vAlign w:val="center"/>
          </w:tcPr>
          <w:p w:rsidR="002678D7" w:rsidRPr="0002710C" w:rsidRDefault="002678D7" w:rsidP="008974E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2710C">
              <w:rPr>
                <w:sz w:val="20"/>
                <w:szCs w:val="20"/>
              </w:rPr>
              <w:t>Total fee payable</w:t>
            </w:r>
          </w:p>
        </w:tc>
        <w:tc>
          <w:tcPr>
            <w:tcW w:w="3021" w:type="dxa"/>
          </w:tcPr>
          <w:p w:rsidR="002678D7" w:rsidRPr="0002710C" w:rsidRDefault="002678D7" w:rsidP="008974E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2710C">
              <w:rPr>
                <w:sz w:val="20"/>
                <w:szCs w:val="20"/>
              </w:rPr>
              <w:t>Payment information (Full/Instalments/Dates)</w:t>
            </w:r>
          </w:p>
        </w:tc>
      </w:tr>
      <w:tr w:rsidR="002678D7" w:rsidRPr="0002710C">
        <w:tc>
          <w:tcPr>
            <w:tcW w:w="1961" w:type="dxa"/>
          </w:tcPr>
          <w:p w:rsidR="002678D7" w:rsidRPr="0002710C" w:rsidRDefault="002678D7" w:rsidP="008974E5">
            <w:pPr>
              <w:spacing w:line="240" w:lineRule="auto"/>
              <w:rPr>
                <w:sz w:val="20"/>
                <w:szCs w:val="20"/>
              </w:rPr>
            </w:pPr>
            <w:r w:rsidRPr="0002710C">
              <w:rPr>
                <w:sz w:val="20"/>
                <w:szCs w:val="20"/>
              </w:rPr>
              <w:t xml:space="preserve">x </w:t>
            </w:r>
          </w:p>
        </w:tc>
        <w:tc>
          <w:tcPr>
            <w:tcW w:w="1799" w:type="dxa"/>
          </w:tcPr>
          <w:p w:rsidR="002678D7" w:rsidRPr="0002710C" w:rsidRDefault="002678D7" w:rsidP="008974E5">
            <w:pPr>
              <w:spacing w:line="240" w:lineRule="auto"/>
              <w:rPr>
                <w:sz w:val="20"/>
                <w:szCs w:val="20"/>
              </w:rPr>
            </w:pPr>
            <w:r w:rsidRPr="0002710C">
              <w:rPr>
                <w:sz w:val="20"/>
                <w:szCs w:val="20"/>
              </w:rPr>
              <w:t>x</w:t>
            </w:r>
          </w:p>
        </w:tc>
        <w:tc>
          <w:tcPr>
            <w:tcW w:w="3668" w:type="dxa"/>
          </w:tcPr>
          <w:p w:rsidR="002678D7" w:rsidRPr="0002710C" w:rsidRDefault="002678D7" w:rsidP="008974E5">
            <w:pPr>
              <w:spacing w:line="240" w:lineRule="auto"/>
              <w:rPr>
                <w:sz w:val="20"/>
                <w:szCs w:val="20"/>
              </w:rPr>
            </w:pPr>
            <w:r w:rsidRPr="0002710C">
              <w:rPr>
                <w:sz w:val="20"/>
                <w:szCs w:val="20"/>
              </w:rPr>
              <w:t>x</w:t>
            </w:r>
          </w:p>
          <w:p w:rsidR="002678D7" w:rsidRDefault="002678D7" w:rsidP="008974E5">
            <w:pPr>
              <w:spacing w:line="240" w:lineRule="auto"/>
              <w:rPr>
                <w:sz w:val="20"/>
                <w:szCs w:val="20"/>
              </w:rPr>
            </w:pPr>
          </w:p>
          <w:p w:rsidR="002678D7" w:rsidRDefault="002678D7" w:rsidP="008974E5">
            <w:pPr>
              <w:spacing w:line="240" w:lineRule="auto"/>
              <w:rPr>
                <w:sz w:val="20"/>
                <w:szCs w:val="20"/>
              </w:rPr>
            </w:pPr>
          </w:p>
          <w:p w:rsidR="002678D7" w:rsidRPr="0002710C" w:rsidRDefault="002678D7" w:rsidP="008974E5">
            <w:pPr>
              <w:spacing w:line="240" w:lineRule="auto"/>
              <w:rPr>
                <w:sz w:val="20"/>
                <w:szCs w:val="20"/>
              </w:rPr>
            </w:pPr>
          </w:p>
          <w:p w:rsidR="002678D7" w:rsidRPr="0002710C" w:rsidRDefault="002678D7" w:rsidP="008974E5">
            <w:pPr>
              <w:spacing w:line="240" w:lineRule="auto"/>
              <w:rPr>
                <w:sz w:val="20"/>
                <w:szCs w:val="20"/>
              </w:rPr>
            </w:pPr>
          </w:p>
          <w:p w:rsidR="002678D7" w:rsidRPr="0002710C" w:rsidRDefault="002678D7" w:rsidP="008974E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2678D7" w:rsidRPr="0002710C" w:rsidRDefault="002678D7" w:rsidP="008974E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:rsidR="002678D7" w:rsidRPr="0002710C" w:rsidRDefault="002678D7" w:rsidP="008974E5">
            <w:pPr>
              <w:spacing w:line="240" w:lineRule="auto"/>
              <w:rPr>
                <w:sz w:val="20"/>
                <w:szCs w:val="20"/>
              </w:rPr>
            </w:pPr>
            <w:r w:rsidRPr="0002710C">
              <w:rPr>
                <w:sz w:val="20"/>
                <w:szCs w:val="20"/>
              </w:rPr>
              <w:t>For AB&amp;C use</w:t>
            </w:r>
          </w:p>
        </w:tc>
        <w:tc>
          <w:tcPr>
            <w:tcW w:w="3021" w:type="dxa"/>
          </w:tcPr>
          <w:p w:rsidR="002678D7" w:rsidRPr="0002710C" w:rsidRDefault="002678D7" w:rsidP="008974E5">
            <w:pPr>
              <w:spacing w:line="240" w:lineRule="auto"/>
              <w:rPr>
                <w:sz w:val="20"/>
                <w:szCs w:val="20"/>
              </w:rPr>
            </w:pPr>
            <w:r w:rsidRPr="0002710C">
              <w:rPr>
                <w:sz w:val="20"/>
                <w:szCs w:val="20"/>
              </w:rPr>
              <w:t>For AB&amp;C use</w:t>
            </w:r>
          </w:p>
        </w:tc>
      </w:tr>
      <w:tr w:rsidR="002678D7" w:rsidRPr="0002710C">
        <w:tc>
          <w:tcPr>
            <w:tcW w:w="1961" w:type="dxa"/>
          </w:tcPr>
          <w:p w:rsidR="002678D7" w:rsidRPr="0002710C" w:rsidRDefault="002678D7" w:rsidP="008974E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2678D7" w:rsidRPr="0002710C" w:rsidRDefault="002678D7" w:rsidP="008974E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005" w:type="dxa"/>
            <w:gridSpan w:val="3"/>
          </w:tcPr>
          <w:p w:rsidR="002678D7" w:rsidRPr="0002710C" w:rsidRDefault="002678D7" w:rsidP="008974E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 address: </w:t>
            </w:r>
          </w:p>
        </w:tc>
        <w:tc>
          <w:tcPr>
            <w:tcW w:w="3021" w:type="dxa"/>
          </w:tcPr>
          <w:p w:rsidR="002678D7" w:rsidRPr="0002710C" w:rsidRDefault="002678D7" w:rsidP="008974E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678D7" w:rsidRPr="0002710C">
        <w:tc>
          <w:tcPr>
            <w:tcW w:w="1961" w:type="dxa"/>
          </w:tcPr>
          <w:p w:rsidR="002678D7" w:rsidRPr="0002710C" w:rsidRDefault="002678D7" w:rsidP="008974E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2678D7" w:rsidRPr="0002710C" w:rsidRDefault="002678D7" w:rsidP="008974E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005" w:type="dxa"/>
            <w:gridSpan w:val="3"/>
          </w:tcPr>
          <w:p w:rsidR="002678D7" w:rsidRDefault="002678D7" w:rsidP="008974E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telephone number: </w:t>
            </w:r>
          </w:p>
        </w:tc>
        <w:tc>
          <w:tcPr>
            <w:tcW w:w="3021" w:type="dxa"/>
          </w:tcPr>
          <w:p w:rsidR="002678D7" w:rsidRPr="0002710C" w:rsidRDefault="002678D7" w:rsidP="008974E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678D7" w:rsidRPr="0002710C">
        <w:tc>
          <w:tcPr>
            <w:tcW w:w="9660" w:type="dxa"/>
            <w:gridSpan w:val="4"/>
            <w:vMerge w:val="restart"/>
          </w:tcPr>
          <w:p w:rsidR="002678D7" w:rsidRPr="0002710C" w:rsidRDefault="002678D7" w:rsidP="008974E5">
            <w:pPr>
              <w:spacing w:line="240" w:lineRule="auto"/>
              <w:rPr>
                <w:sz w:val="20"/>
                <w:szCs w:val="20"/>
              </w:rPr>
            </w:pPr>
            <w:r w:rsidRPr="0002710C">
              <w:rPr>
                <w:sz w:val="20"/>
                <w:szCs w:val="20"/>
              </w:rPr>
              <w:t xml:space="preserve">Date of enrolment: x </w:t>
            </w:r>
          </w:p>
        </w:tc>
        <w:tc>
          <w:tcPr>
            <w:tcW w:w="2105" w:type="dxa"/>
            <w:vMerge w:val="restart"/>
          </w:tcPr>
          <w:p w:rsidR="002678D7" w:rsidRPr="0002710C" w:rsidRDefault="002678D7" w:rsidP="008974E5">
            <w:pPr>
              <w:spacing w:line="240" w:lineRule="auto"/>
              <w:rPr>
                <w:sz w:val="20"/>
                <w:szCs w:val="20"/>
              </w:rPr>
            </w:pPr>
            <w:r w:rsidRPr="0002710C">
              <w:rPr>
                <w:sz w:val="20"/>
                <w:szCs w:val="20"/>
              </w:rPr>
              <w:t>For AB&amp;C use</w:t>
            </w:r>
          </w:p>
        </w:tc>
        <w:tc>
          <w:tcPr>
            <w:tcW w:w="3021" w:type="dxa"/>
          </w:tcPr>
          <w:p w:rsidR="002678D7" w:rsidRPr="0002710C" w:rsidRDefault="002678D7" w:rsidP="008974E5">
            <w:pPr>
              <w:spacing w:line="240" w:lineRule="auto"/>
              <w:rPr>
                <w:sz w:val="20"/>
                <w:szCs w:val="20"/>
              </w:rPr>
            </w:pPr>
            <w:r w:rsidRPr="0002710C">
              <w:rPr>
                <w:sz w:val="20"/>
                <w:szCs w:val="20"/>
              </w:rPr>
              <w:t>Instalment 1</w:t>
            </w:r>
          </w:p>
        </w:tc>
      </w:tr>
      <w:tr w:rsidR="002678D7" w:rsidRPr="0002710C">
        <w:tc>
          <w:tcPr>
            <w:tcW w:w="9660" w:type="dxa"/>
            <w:gridSpan w:val="4"/>
            <w:vMerge/>
            <w:shd w:val="clear" w:color="auto" w:fill="FFFFCC"/>
          </w:tcPr>
          <w:p w:rsidR="002678D7" w:rsidRPr="0002710C" w:rsidRDefault="002678D7" w:rsidP="008974E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:rsidR="002678D7" w:rsidRPr="0002710C" w:rsidRDefault="002678D7" w:rsidP="008974E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2678D7" w:rsidRPr="0002710C" w:rsidRDefault="002678D7" w:rsidP="008974E5">
            <w:pPr>
              <w:spacing w:line="240" w:lineRule="auto"/>
              <w:rPr>
                <w:sz w:val="20"/>
                <w:szCs w:val="20"/>
              </w:rPr>
            </w:pPr>
            <w:r w:rsidRPr="0002710C">
              <w:rPr>
                <w:sz w:val="20"/>
                <w:szCs w:val="20"/>
              </w:rPr>
              <w:t>Instalment 2</w:t>
            </w:r>
          </w:p>
        </w:tc>
      </w:tr>
      <w:tr w:rsidR="002678D7" w:rsidRPr="0002710C">
        <w:tc>
          <w:tcPr>
            <w:tcW w:w="3760" w:type="dxa"/>
            <w:gridSpan w:val="2"/>
          </w:tcPr>
          <w:p w:rsidR="002678D7" w:rsidRPr="0002710C" w:rsidRDefault="002678D7" w:rsidP="008974E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900" w:type="dxa"/>
            <w:gridSpan w:val="2"/>
            <w:vMerge w:val="restart"/>
          </w:tcPr>
          <w:p w:rsidR="002678D7" w:rsidRPr="0002710C" w:rsidRDefault="002678D7" w:rsidP="008974E5">
            <w:pPr>
              <w:spacing w:line="240" w:lineRule="auto"/>
              <w:rPr>
                <w:sz w:val="20"/>
                <w:szCs w:val="20"/>
              </w:rPr>
            </w:pPr>
            <w:r w:rsidRPr="0002710C">
              <w:rPr>
                <w:sz w:val="20"/>
                <w:szCs w:val="20"/>
              </w:rPr>
              <w:t>Seen by: For AB&amp;C use</w:t>
            </w:r>
          </w:p>
        </w:tc>
        <w:tc>
          <w:tcPr>
            <w:tcW w:w="2105" w:type="dxa"/>
            <w:vMerge/>
          </w:tcPr>
          <w:p w:rsidR="002678D7" w:rsidRPr="0002710C" w:rsidRDefault="002678D7" w:rsidP="008974E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2678D7" w:rsidRPr="0002710C" w:rsidRDefault="002678D7" w:rsidP="008974E5">
            <w:pPr>
              <w:spacing w:line="240" w:lineRule="auto"/>
              <w:rPr>
                <w:sz w:val="20"/>
                <w:szCs w:val="20"/>
              </w:rPr>
            </w:pPr>
            <w:r w:rsidRPr="0002710C">
              <w:rPr>
                <w:sz w:val="20"/>
                <w:szCs w:val="20"/>
              </w:rPr>
              <w:t>Instalment 3</w:t>
            </w:r>
          </w:p>
        </w:tc>
      </w:tr>
      <w:tr w:rsidR="002678D7" w:rsidRPr="0002710C">
        <w:tc>
          <w:tcPr>
            <w:tcW w:w="3760" w:type="dxa"/>
            <w:gridSpan w:val="2"/>
            <w:vMerge w:val="restart"/>
          </w:tcPr>
          <w:p w:rsidR="002678D7" w:rsidRPr="0002710C" w:rsidRDefault="002678D7" w:rsidP="008974E5">
            <w:pPr>
              <w:spacing w:line="240" w:lineRule="auto"/>
              <w:rPr>
                <w:sz w:val="20"/>
                <w:szCs w:val="20"/>
              </w:rPr>
            </w:pPr>
            <w:r w:rsidRPr="0002710C">
              <w:rPr>
                <w:sz w:val="20"/>
                <w:szCs w:val="20"/>
              </w:rPr>
              <w:t xml:space="preserve">Notes: </w:t>
            </w:r>
          </w:p>
          <w:p w:rsidR="002678D7" w:rsidRPr="0002710C" w:rsidRDefault="002678D7" w:rsidP="008974E5">
            <w:pPr>
              <w:spacing w:line="240" w:lineRule="auto"/>
              <w:rPr>
                <w:sz w:val="20"/>
                <w:szCs w:val="20"/>
              </w:rPr>
            </w:pPr>
            <w:r w:rsidRPr="0002710C">
              <w:rPr>
                <w:sz w:val="20"/>
                <w:szCs w:val="20"/>
              </w:rPr>
              <w:t>For AB&amp;C use</w:t>
            </w:r>
          </w:p>
          <w:p w:rsidR="002678D7" w:rsidRPr="0002710C" w:rsidRDefault="002678D7" w:rsidP="008974E5">
            <w:pPr>
              <w:spacing w:line="240" w:lineRule="auto"/>
              <w:rPr>
                <w:sz w:val="20"/>
                <w:szCs w:val="20"/>
              </w:rPr>
            </w:pPr>
          </w:p>
          <w:p w:rsidR="002678D7" w:rsidRPr="0002710C" w:rsidRDefault="002678D7" w:rsidP="00E271D4">
            <w:pPr>
              <w:rPr>
                <w:sz w:val="20"/>
                <w:szCs w:val="20"/>
              </w:rPr>
            </w:pPr>
          </w:p>
        </w:tc>
        <w:tc>
          <w:tcPr>
            <w:tcW w:w="5900" w:type="dxa"/>
            <w:gridSpan w:val="2"/>
            <w:vMerge/>
          </w:tcPr>
          <w:p w:rsidR="002678D7" w:rsidRPr="0002710C" w:rsidRDefault="002678D7" w:rsidP="008974E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:rsidR="002678D7" w:rsidRPr="0002710C" w:rsidRDefault="002678D7" w:rsidP="008974E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2678D7" w:rsidRPr="0002710C" w:rsidRDefault="002678D7" w:rsidP="008974E5">
            <w:pPr>
              <w:spacing w:line="240" w:lineRule="auto"/>
              <w:rPr>
                <w:sz w:val="20"/>
                <w:szCs w:val="20"/>
              </w:rPr>
            </w:pPr>
            <w:r w:rsidRPr="0002710C">
              <w:rPr>
                <w:sz w:val="20"/>
                <w:szCs w:val="20"/>
              </w:rPr>
              <w:t>Instalment 4</w:t>
            </w:r>
          </w:p>
        </w:tc>
      </w:tr>
      <w:tr w:rsidR="002678D7" w:rsidRPr="0002710C">
        <w:tc>
          <w:tcPr>
            <w:tcW w:w="3760" w:type="dxa"/>
            <w:gridSpan w:val="2"/>
            <w:vMerge/>
          </w:tcPr>
          <w:p w:rsidR="002678D7" w:rsidRPr="0002710C" w:rsidRDefault="002678D7" w:rsidP="00E271D4">
            <w:pPr>
              <w:rPr>
                <w:sz w:val="20"/>
                <w:szCs w:val="20"/>
              </w:rPr>
            </w:pPr>
          </w:p>
        </w:tc>
        <w:tc>
          <w:tcPr>
            <w:tcW w:w="3668" w:type="dxa"/>
          </w:tcPr>
          <w:p w:rsidR="002678D7" w:rsidRPr="0002710C" w:rsidRDefault="002678D7" w:rsidP="008974E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2678D7" w:rsidRPr="0002710C" w:rsidRDefault="002678D7" w:rsidP="008974E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:rsidR="002678D7" w:rsidRPr="0002710C" w:rsidRDefault="002678D7" w:rsidP="008974E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2678D7" w:rsidRPr="0002710C" w:rsidRDefault="002678D7" w:rsidP="008974E5">
            <w:pPr>
              <w:spacing w:line="240" w:lineRule="auto"/>
              <w:rPr>
                <w:sz w:val="20"/>
                <w:szCs w:val="20"/>
              </w:rPr>
            </w:pPr>
            <w:r w:rsidRPr="0002710C">
              <w:rPr>
                <w:sz w:val="20"/>
                <w:szCs w:val="20"/>
              </w:rPr>
              <w:t>Instalment 5</w:t>
            </w:r>
          </w:p>
        </w:tc>
      </w:tr>
      <w:tr w:rsidR="002678D7" w:rsidRPr="0002710C">
        <w:tc>
          <w:tcPr>
            <w:tcW w:w="3760" w:type="dxa"/>
            <w:gridSpan w:val="2"/>
            <w:vMerge/>
          </w:tcPr>
          <w:p w:rsidR="002678D7" w:rsidRPr="0002710C" w:rsidRDefault="002678D7" w:rsidP="00E271D4">
            <w:pPr>
              <w:rPr>
                <w:sz w:val="20"/>
                <w:szCs w:val="20"/>
              </w:rPr>
            </w:pPr>
          </w:p>
        </w:tc>
        <w:tc>
          <w:tcPr>
            <w:tcW w:w="3668" w:type="dxa"/>
          </w:tcPr>
          <w:p w:rsidR="002678D7" w:rsidRPr="0002710C" w:rsidRDefault="002678D7" w:rsidP="008974E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2678D7" w:rsidRPr="0002710C" w:rsidRDefault="002678D7" w:rsidP="008974E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:rsidR="002678D7" w:rsidRPr="0002710C" w:rsidRDefault="002678D7" w:rsidP="008974E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2678D7" w:rsidRPr="0002710C" w:rsidRDefault="002678D7" w:rsidP="008974E5">
            <w:pPr>
              <w:spacing w:line="240" w:lineRule="auto"/>
              <w:rPr>
                <w:sz w:val="20"/>
                <w:szCs w:val="20"/>
              </w:rPr>
            </w:pPr>
            <w:r w:rsidRPr="0002710C">
              <w:rPr>
                <w:sz w:val="20"/>
                <w:szCs w:val="20"/>
              </w:rPr>
              <w:t>Instalment 6</w:t>
            </w:r>
          </w:p>
        </w:tc>
      </w:tr>
      <w:tr w:rsidR="002678D7" w:rsidRPr="0002710C">
        <w:tc>
          <w:tcPr>
            <w:tcW w:w="3760" w:type="dxa"/>
            <w:gridSpan w:val="2"/>
            <w:vMerge/>
          </w:tcPr>
          <w:p w:rsidR="002678D7" w:rsidRPr="0002710C" w:rsidRDefault="002678D7" w:rsidP="008974E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68" w:type="dxa"/>
          </w:tcPr>
          <w:p w:rsidR="002678D7" w:rsidRPr="0002710C" w:rsidRDefault="002678D7" w:rsidP="008974E5">
            <w:pPr>
              <w:spacing w:line="240" w:lineRule="auto"/>
              <w:rPr>
                <w:sz w:val="20"/>
                <w:szCs w:val="20"/>
              </w:rPr>
            </w:pPr>
            <w:r w:rsidRPr="0002710C">
              <w:rPr>
                <w:sz w:val="20"/>
                <w:szCs w:val="20"/>
              </w:rPr>
              <w:t>Specific requirements? E.g. paper copies, learning support, time restriction, funded, anything else</w:t>
            </w:r>
          </w:p>
        </w:tc>
        <w:tc>
          <w:tcPr>
            <w:tcW w:w="7358" w:type="dxa"/>
            <w:gridSpan w:val="3"/>
          </w:tcPr>
          <w:p w:rsidR="002678D7" w:rsidRPr="0002710C" w:rsidRDefault="002678D7" w:rsidP="008974E5">
            <w:pPr>
              <w:spacing w:line="240" w:lineRule="auto"/>
              <w:rPr>
                <w:sz w:val="20"/>
                <w:szCs w:val="20"/>
              </w:rPr>
            </w:pPr>
            <w:r w:rsidRPr="0002710C">
              <w:rPr>
                <w:sz w:val="20"/>
                <w:szCs w:val="20"/>
              </w:rPr>
              <w:t>x</w:t>
            </w:r>
          </w:p>
        </w:tc>
      </w:tr>
      <w:tr w:rsidR="002678D7" w:rsidRPr="0002710C">
        <w:tc>
          <w:tcPr>
            <w:tcW w:w="3760" w:type="dxa"/>
            <w:gridSpan w:val="2"/>
            <w:vMerge/>
          </w:tcPr>
          <w:p w:rsidR="002678D7" w:rsidRPr="0002710C" w:rsidRDefault="002678D7" w:rsidP="008974E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68" w:type="dxa"/>
          </w:tcPr>
          <w:p w:rsidR="002678D7" w:rsidRPr="0002710C" w:rsidRDefault="002678D7" w:rsidP="008974E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37" w:type="dxa"/>
            <w:gridSpan w:val="2"/>
          </w:tcPr>
          <w:p w:rsidR="002678D7" w:rsidRPr="0002710C" w:rsidRDefault="002678D7" w:rsidP="008974E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2710C">
              <w:rPr>
                <w:sz w:val="20"/>
                <w:szCs w:val="20"/>
              </w:rPr>
              <w:t>Induction, agreement, policies &amp; assessment standards documents sent (date) Agreement received (date)</w:t>
            </w:r>
          </w:p>
        </w:tc>
        <w:tc>
          <w:tcPr>
            <w:tcW w:w="3021" w:type="dxa"/>
          </w:tcPr>
          <w:p w:rsidR="002678D7" w:rsidRPr="0002710C" w:rsidRDefault="002678D7" w:rsidP="008974E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2710C">
              <w:rPr>
                <w:sz w:val="20"/>
                <w:szCs w:val="20"/>
              </w:rPr>
              <w:t>Specification and unit 1 sent (date)</w:t>
            </w:r>
          </w:p>
        </w:tc>
      </w:tr>
      <w:tr w:rsidR="002678D7" w:rsidRPr="0002710C">
        <w:tc>
          <w:tcPr>
            <w:tcW w:w="3760" w:type="dxa"/>
            <w:gridSpan w:val="2"/>
            <w:vMerge/>
          </w:tcPr>
          <w:p w:rsidR="002678D7" w:rsidRPr="0002710C" w:rsidRDefault="002678D7" w:rsidP="008974E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68" w:type="dxa"/>
          </w:tcPr>
          <w:p w:rsidR="002678D7" w:rsidRPr="0002710C" w:rsidRDefault="002678D7" w:rsidP="008974E5">
            <w:pPr>
              <w:spacing w:line="240" w:lineRule="auto"/>
              <w:rPr>
                <w:sz w:val="20"/>
                <w:szCs w:val="20"/>
              </w:rPr>
            </w:pPr>
            <w:r w:rsidRPr="0002710C">
              <w:rPr>
                <w:sz w:val="20"/>
                <w:szCs w:val="20"/>
              </w:rPr>
              <w:t>Tutor assigned:</w:t>
            </w:r>
          </w:p>
          <w:p w:rsidR="002678D7" w:rsidRPr="0002710C" w:rsidRDefault="002678D7" w:rsidP="008974E5">
            <w:pPr>
              <w:spacing w:line="240" w:lineRule="auto"/>
              <w:rPr>
                <w:sz w:val="20"/>
                <w:szCs w:val="20"/>
              </w:rPr>
            </w:pPr>
            <w:r w:rsidRPr="0002710C">
              <w:rPr>
                <w:sz w:val="20"/>
                <w:szCs w:val="20"/>
              </w:rPr>
              <w:t>For AB&amp;C use</w:t>
            </w:r>
          </w:p>
          <w:p w:rsidR="002678D7" w:rsidRPr="0002710C" w:rsidRDefault="002678D7" w:rsidP="008974E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37" w:type="dxa"/>
            <w:gridSpan w:val="2"/>
          </w:tcPr>
          <w:p w:rsidR="002678D7" w:rsidRPr="0002710C" w:rsidRDefault="002678D7" w:rsidP="008974E5">
            <w:pPr>
              <w:spacing w:line="240" w:lineRule="auto"/>
              <w:rPr>
                <w:sz w:val="20"/>
                <w:szCs w:val="20"/>
              </w:rPr>
            </w:pPr>
            <w:r w:rsidRPr="0002710C">
              <w:rPr>
                <w:sz w:val="20"/>
                <w:szCs w:val="20"/>
              </w:rPr>
              <w:t>For AB&amp;C use</w:t>
            </w:r>
          </w:p>
        </w:tc>
        <w:tc>
          <w:tcPr>
            <w:tcW w:w="3021" w:type="dxa"/>
          </w:tcPr>
          <w:p w:rsidR="002678D7" w:rsidRPr="0002710C" w:rsidRDefault="002678D7" w:rsidP="008974E5">
            <w:pPr>
              <w:spacing w:line="240" w:lineRule="auto"/>
              <w:rPr>
                <w:sz w:val="20"/>
                <w:szCs w:val="20"/>
              </w:rPr>
            </w:pPr>
            <w:r w:rsidRPr="0002710C">
              <w:rPr>
                <w:sz w:val="20"/>
                <w:szCs w:val="20"/>
              </w:rPr>
              <w:t>For AB&amp;C use</w:t>
            </w:r>
          </w:p>
        </w:tc>
      </w:tr>
    </w:tbl>
    <w:p w:rsidR="002678D7" w:rsidRPr="0002710C" w:rsidRDefault="002678D7">
      <w:pPr>
        <w:rPr>
          <w:color w:val="008000"/>
          <w:sz w:val="20"/>
          <w:szCs w:val="20"/>
        </w:rPr>
      </w:pPr>
      <w:r w:rsidRPr="0002710C">
        <w:rPr>
          <w:color w:val="333300"/>
          <w:sz w:val="20"/>
          <w:szCs w:val="20"/>
        </w:rPr>
        <w:t>Email this form to:</w:t>
      </w:r>
      <w:r w:rsidRPr="0002710C">
        <w:rPr>
          <w:color w:val="008000"/>
          <w:sz w:val="20"/>
          <w:szCs w:val="20"/>
        </w:rPr>
        <w:t xml:space="preserve"> </w:t>
      </w:r>
      <w:hyperlink r:id="rId7" w:history="1">
        <w:r w:rsidRPr="0002710C">
          <w:rPr>
            <w:rStyle w:val="Hyperlink"/>
            <w:sz w:val="20"/>
            <w:szCs w:val="20"/>
          </w:rPr>
          <w:t>abccoursecontact@gmail.com</w:t>
        </w:r>
      </w:hyperlink>
      <w:r w:rsidRPr="0002710C">
        <w:rPr>
          <w:color w:val="008000"/>
          <w:sz w:val="20"/>
          <w:szCs w:val="20"/>
        </w:rPr>
        <w:t xml:space="preserve"> </w:t>
      </w:r>
    </w:p>
    <w:p w:rsidR="002678D7" w:rsidRPr="0002710C" w:rsidRDefault="002678D7">
      <w:pPr>
        <w:rPr>
          <w:sz w:val="20"/>
          <w:szCs w:val="20"/>
        </w:rPr>
      </w:pPr>
    </w:p>
    <w:sectPr w:rsidR="002678D7" w:rsidRPr="0002710C" w:rsidSect="00DC20AF">
      <w:headerReference w:type="default" r:id="rId8"/>
      <w:footerReference w:type="default" r:id="rId9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8D7" w:rsidRDefault="002678D7">
      <w:r>
        <w:separator/>
      </w:r>
    </w:p>
  </w:endnote>
  <w:endnote w:type="continuationSeparator" w:id="0">
    <w:p w:rsidR="002678D7" w:rsidRDefault="00267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ndalu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8D7" w:rsidRPr="00F4299C" w:rsidRDefault="002678D7" w:rsidP="008D079B">
    <w:pPr>
      <w:pStyle w:val="Footer"/>
      <w:framePr w:wrap="auto" w:vAnchor="text" w:hAnchor="margin" w:xAlign="right" w:y="1"/>
      <w:rPr>
        <w:rStyle w:val="PageNumber"/>
        <w:sz w:val="20"/>
        <w:szCs w:val="20"/>
      </w:rPr>
    </w:pPr>
    <w:r w:rsidRPr="00F4299C">
      <w:rPr>
        <w:rStyle w:val="PageNumber"/>
        <w:sz w:val="20"/>
        <w:szCs w:val="20"/>
      </w:rPr>
      <w:fldChar w:fldCharType="begin"/>
    </w:r>
    <w:r w:rsidRPr="00F4299C">
      <w:rPr>
        <w:rStyle w:val="PageNumber"/>
        <w:sz w:val="20"/>
        <w:szCs w:val="20"/>
      </w:rPr>
      <w:instrText xml:space="preserve">PAGE  </w:instrText>
    </w:r>
    <w:r w:rsidRPr="00F4299C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1</w:t>
    </w:r>
    <w:r w:rsidRPr="00F4299C">
      <w:rPr>
        <w:rStyle w:val="PageNumber"/>
        <w:sz w:val="20"/>
        <w:szCs w:val="20"/>
      </w:rPr>
      <w:fldChar w:fldCharType="end"/>
    </w:r>
  </w:p>
  <w:p w:rsidR="002678D7" w:rsidRPr="008C376C" w:rsidRDefault="002678D7" w:rsidP="00F4299C">
    <w:pPr>
      <w:pStyle w:val="Footer"/>
      <w:ind w:right="360"/>
      <w:rPr>
        <w:sz w:val="18"/>
        <w:szCs w:val="18"/>
      </w:rPr>
    </w:pPr>
    <w:r w:rsidRPr="008C376C">
      <w:rPr>
        <w:sz w:val="18"/>
        <w:szCs w:val="18"/>
      </w:rPr>
      <w:t>Intellectual property of Animal Biology and Care Education</w:t>
    </w:r>
    <w:r>
      <w:rPr>
        <w:sz w:val="18"/>
        <w:szCs w:val="18"/>
      </w:rPr>
      <w:tab/>
      <w:t>updated 28.10.19</w:t>
    </w:r>
  </w:p>
  <w:p w:rsidR="002678D7" w:rsidRPr="004E7189" w:rsidRDefault="002678D7" w:rsidP="004E7189">
    <w:pPr>
      <w:rPr>
        <w:b/>
        <w:bCs/>
        <w:color w:val="333300"/>
        <w:sz w:val="21"/>
        <w:szCs w:val="21"/>
      </w:rPr>
    </w:pPr>
    <w:r w:rsidRPr="004E7189">
      <w:rPr>
        <w:b/>
        <w:bCs/>
        <w:color w:val="333300"/>
        <w:sz w:val="21"/>
        <w:szCs w:val="21"/>
      </w:rPr>
      <w:t xml:space="preserve">To the learner: this document is available for viewing upon request at any time. It is shared only with the person enrolling you and your tutor.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8D7" w:rsidRDefault="002678D7">
      <w:r>
        <w:separator/>
      </w:r>
    </w:p>
  </w:footnote>
  <w:footnote w:type="continuationSeparator" w:id="0">
    <w:p w:rsidR="002678D7" w:rsidRDefault="002678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8D7" w:rsidRPr="008C376C" w:rsidRDefault="002678D7">
    <w:pPr>
      <w:pStyle w:val="Header"/>
      <w:rPr>
        <w:sz w:val="20"/>
        <w:szCs w:val="20"/>
      </w:rPr>
    </w:pPr>
    <w:r w:rsidRPr="008C376C">
      <w:rPr>
        <w:sz w:val="20"/>
        <w:szCs w:val="20"/>
      </w:rPr>
      <w:t>Enrolment f</w:t>
    </w:r>
    <w:r>
      <w:rPr>
        <w:sz w:val="20"/>
        <w:szCs w:val="20"/>
      </w:rPr>
      <w:t>orm Animal Biology and Care Education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drawingGridHorizontalSpacing w:val="24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04B"/>
    <w:rsid w:val="000175AE"/>
    <w:rsid w:val="0002710C"/>
    <w:rsid w:val="00027C3D"/>
    <w:rsid w:val="00035ED4"/>
    <w:rsid w:val="00047214"/>
    <w:rsid w:val="0005287C"/>
    <w:rsid w:val="00082A47"/>
    <w:rsid w:val="000A4A95"/>
    <w:rsid w:val="000B28AC"/>
    <w:rsid w:val="001477CC"/>
    <w:rsid w:val="00182E55"/>
    <w:rsid w:val="00240E11"/>
    <w:rsid w:val="0024731A"/>
    <w:rsid w:val="00267786"/>
    <w:rsid w:val="002678D7"/>
    <w:rsid w:val="002A553F"/>
    <w:rsid w:val="002B3BCA"/>
    <w:rsid w:val="002C269A"/>
    <w:rsid w:val="002E2450"/>
    <w:rsid w:val="002F1EBF"/>
    <w:rsid w:val="00367AFF"/>
    <w:rsid w:val="003D2749"/>
    <w:rsid w:val="0046024F"/>
    <w:rsid w:val="00481B46"/>
    <w:rsid w:val="004E320C"/>
    <w:rsid w:val="004E4257"/>
    <w:rsid w:val="004E7189"/>
    <w:rsid w:val="004F5E3F"/>
    <w:rsid w:val="0054086A"/>
    <w:rsid w:val="00547813"/>
    <w:rsid w:val="00575C24"/>
    <w:rsid w:val="0059504B"/>
    <w:rsid w:val="005C7F41"/>
    <w:rsid w:val="005F3196"/>
    <w:rsid w:val="00641CC9"/>
    <w:rsid w:val="006868B6"/>
    <w:rsid w:val="00692FE1"/>
    <w:rsid w:val="006A4BA5"/>
    <w:rsid w:val="006F0101"/>
    <w:rsid w:val="006F4005"/>
    <w:rsid w:val="00704286"/>
    <w:rsid w:val="007A05A7"/>
    <w:rsid w:val="007A7190"/>
    <w:rsid w:val="008174CD"/>
    <w:rsid w:val="008520AB"/>
    <w:rsid w:val="008974E5"/>
    <w:rsid w:val="008C376C"/>
    <w:rsid w:val="008D079B"/>
    <w:rsid w:val="008D28C1"/>
    <w:rsid w:val="008E0975"/>
    <w:rsid w:val="00900746"/>
    <w:rsid w:val="00902335"/>
    <w:rsid w:val="00907F15"/>
    <w:rsid w:val="00912586"/>
    <w:rsid w:val="0095079B"/>
    <w:rsid w:val="00962557"/>
    <w:rsid w:val="009B3D8D"/>
    <w:rsid w:val="009D1787"/>
    <w:rsid w:val="00A152B8"/>
    <w:rsid w:val="00A57251"/>
    <w:rsid w:val="00AC5A3D"/>
    <w:rsid w:val="00AE3618"/>
    <w:rsid w:val="00B225C0"/>
    <w:rsid w:val="00B27A08"/>
    <w:rsid w:val="00B32AC9"/>
    <w:rsid w:val="00B610D1"/>
    <w:rsid w:val="00BA6486"/>
    <w:rsid w:val="00BD5846"/>
    <w:rsid w:val="00C43B78"/>
    <w:rsid w:val="00C469DA"/>
    <w:rsid w:val="00C51AB1"/>
    <w:rsid w:val="00C65B82"/>
    <w:rsid w:val="00C7549B"/>
    <w:rsid w:val="00C906B9"/>
    <w:rsid w:val="00CC45F0"/>
    <w:rsid w:val="00CD489A"/>
    <w:rsid w:val="00CF1D83"/>
    <w:rsid w:val="00D12D41"/>
    <w:rsid w:val="00D35BE1"/>
    <w:rsid w:val="00D54B04"/>
    <w:rsid w:val="00D76F43"/>
    <w:rsid w:val="00D9509D"/>
    <w:rsid w:val="00DA07AF"/>
    <w:rsid w:val="00DB6E2C"/>
    <w:rsid w:val="00DC20AF"/>
    <w:rsid w:val="00E271D4"/>
    <w:rsid w:val="00E80BD4"/>
    <w:rsid w:val="00EB0855"/>
    <w:rsid w:val="00EC0675"/>
    <w:rsid w:val="00F4299C"/>
    <w:rsid w:val="00F53D57"/>
    <w:rsid w:val="00F73595"/>
    <w:rsid w:val="00F804F0"/>
    <w:rsid w:val="00FB0CFE"/>
    <w:rsid w:val="00FF5331"/>
    <w:rsid w:val="00FF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53F"/>
    <w:pPr>
      <w:spacing w:line="360" w:lineRule="auto"/>
    </w:pPr>
    <w:rPr>
      <w:rFonts w:ascii="Trebuchet MS" w:hAnsi="Trebuchet MS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Web"/>
    <w:uiPriority w:val="99"/>
    <w:rsid w:val="00D54B04"/>
    <w:pPr>
      <w:shd w:val="clear" w:color="auto" w:fill="FFFFFF"/>
      <w:jc w:val="both"/>
    </w:pPr>
    <w:rPr>
      <w:rFonts w:ascii="Verdana" w:hAnsi="Verdana" w:cs="Andalus"/>
      <w:bCs/>
      <w:sz w:val="22"/>
      <w:szCs w:val="22"/>
    </w:rPr>
  </w:style>
  <w:style w:type="paragraph" w:styleId="NormalWeb">
    <w:name w:val="Normal (Web)"/>
    <w:basedOn w:val="Normal"/>
    <w:uiPriority w:val="99"/>
    <w:rsid w:val="00D54B04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rsid w:val="002A553F"/>
    <w:rPr>
      <w:rFonts w:cs="Times New Roman"/>
      <w:color w:val="0000FF"/>
      <w:u w:val="single" w:color="0000FF"/>
    </w:rPr>
  </w:style>
  <w:style w:type="paragraph" w:styleId="Header">
    <w:name w:val="header"/>
    <w:basedOn w:val="Normal"/>
    <w:link w:val="HeaderChar"/>
    <w:uiPriority w:val="99"/>
    <w:rsid w:val="0059504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174CD"/>
    <w:rPr>
      <w:rFonts w:ascii="Trebuchet MS" w:hAnsi="Trebuchet MS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5950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174CD"/>
    <w:rPr>
      <w:rFonts w:ascii="Trebuchet MS" w:hAnsi="Trebuchet MS" w:cs="Times New Roman"/>
      <w:sz w:val="24"/>
      <w:szCs w:val="24"/>
      <w:lang w:eastAsia="ja-JP"/>
    </w:rPr>
  </w:style>
  <w:style w:type="table" w:styleId="TableGrid">
    <w:name w:val="Table Grid"/>
    <w:basedOn w:val="TableNormal"/>
    <w:uiPriority w:val="99"/>
    <w:rsid w:val="00DC20AF"/>
    <w:pPr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F4299C"/>
    <w:rPr>
      <w:rFonts w:cs="Times New Roman"/>
    </w:rPr>
  </w:style>
  <w:style w:type="paragraph" w:customStyle="1" w:styleId="CharChar1CharChar">
    <w:name w:val="Char Char1 Char Char"/>
    <w:basedOn w:val="Normal"/>
    <w:uiPriority w:val="99"/>
    <w:rsid w:val="002C269A"/>
    <w:pPr>
      <w:widowControl w:val="0"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bccoursecontac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143</Words>
  <Characters>816</Characters>
  <Application>Microsoft Office Outlook</Application>
  <DocSecurity>0</DocSecurity>
  <Lines>0</Lines>
  <Paragraphs>0</Paragraphs>
  <ScaleCrop>false</ScaleCrop>
  <Company>AB&amp;C Education Ltd.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Enrolment form</dc:title>
  <dc:subject/>
  <dc:creator>AB&amp;C Education</dc:creator>
  <cp:keywords/>
  <dc:description>updated for shading &amp; email 28.10.19</dc:description>
  <cp:lastModifiedBy>Pats</cp:lastModifiedBy>
  <cp:revision>4</cp:revision>
  <dcterms:created xsi:type="dcterms:W3CDTF">2019-10-28T08:41:00Z</dcterms:created>
  <dcterms:modified xsi:type="dcterms:W3CDTF">2019-11-07T08:57:00Z</dcterms:modified>
</cp:coreProperties>
</file>